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09"/>
        <w:gridCol w:w="44"/>
        <w:gridCol w:w="303"/>
        <w:gridCol w:w="193"/>
        <w:gridCol w:w="43"/>
        <w:gridCol w:w="109"/>
        <w:gridCol w:w="375"/>
        <w:gridCol w:w="737"/>
        <w:gridCol w:w="291"/>
        <w:gridCol w:w="592"/>
        <w:gridCol w:w="720"/>
        <w:gridCol w:w="720"/>
      </w:tblGrid>
      <w:tr w:rsidR="00C23D24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C23D24" w:rsidRPr="00BE1EA6" w:rsidRDefault="00C23D24" w:rsidP="00BE1EA6">
            <w:pPr>
              <w:pStyle w:val="Heading1"/>
              <w:rPr>
                <w:rFonts w:cs="Times New Roman"/>
                <w:sz w:val="20"/>
                <w:szCs w:val="20"/>
                <w:lang w:val="pl-PL"/>
              </w:rPr>
            </w:pPr>
            <w:r w:rsidRPr="00BE1EA6"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23D24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C23D24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>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Pr="00DC1FCD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C23D24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C23D24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23D24" w:rsidRPr="00DC1FCD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23D24" w:rsidRPr="00DC1FCD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23D24" w:rsidRPr="00DC1FCD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23D24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Roganović Kristina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A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Zvizdić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B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 Večerina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Kostić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Radunović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Pođanin Snežana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Perović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2,3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12,3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12,2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37,6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  <w:lang w:val="it-IT"/>
              </w:rPr>
              <w:t>B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DC1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Aprcović Dragica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8,8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8,2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32,8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56,8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Ljujić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11,7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11,1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45,7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D22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Kastratović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Ostojić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Marković Nikoleta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Šljivić 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Đukanović 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C23D24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DC1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Lakićević Đurađ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Rajković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Đurović Violeta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21DB6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0E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23D24" w:rsidRPr="00092F9C">
        <w:trPr>
          <w:trHeight w:val="555"/>
        </w:trPr>
        <w:tc>
          <w:tcPr>
            <w:tcW w:w="10982" w:type="dxa"/>
            <w:gridSpan w:val="24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3D24" w:rsidRPr="007F3A66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D24" w:rsidRPr="00092F9C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D24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23D24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C23D24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3D24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23D24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Pr="00DC1FCD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C23D24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D24" w:rsidRPr="00DC1FCD" w:rsidRDefault="00C23D24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C23D24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23D24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18/16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Kaluđerović Milan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19/16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Vidaković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3AA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20/16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Nešković Jovana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07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21/16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Kasalica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5F42CE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Babić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5F42CE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F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Mandić 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C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Keković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  <w:lang w:val="it-IT"/>
              </w:rPr>
              <w:t>B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Radović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13,2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13,4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44,2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  <w:lang w:val="it-IT"/>
              </w:rPr>
              <w:t>B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Popović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10,8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6,9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22,4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Rondović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Vukašinović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90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Bošković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C24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Bulajić Ivona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Vukčević 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073B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73BC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073BC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073B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9073B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073BC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4F5244" w:rsidRDefault="00C23D24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C3166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316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Fuštić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Pejaković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158EA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Alibašić Džemila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Ivezić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23D24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7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0158EA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Bulatović Darko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C23D24" w:rsidRPr="00092F9C">
        <w:trPr>
          <w:trHeight w:val="555"/>
        </w:trPr>
        <w:tc>
          <w:tcPr>
            <w:tcW w:w="10982" w:type="dxa"/>
            <w:gridSpan w:val="24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3D24" w:rsidRPr="007F3A66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D24" w:rsidRPr="00646297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23D24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23D24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C23D24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3D24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Agrometeorologija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23D24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Pr="00DC1FCD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C23D24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D24" w:rsidRPr="00DC1FCD" w:rsidRDefault="00C23D24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C23D24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23D24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 w:rsidRPr="00092F9C">
        <w:trPr>
          <w:cantSplit/>
          <w:trHeight w:val="55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37/16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Đođić Vukosava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23D24" w:rsidRPr="00092F9C">
        <w:trPr>
          <w:cantSplit/>
          <w:trHeight w:val="55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38/16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Obradović Radmila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39/16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Drašković Ivana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565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40/16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Aranitović Bogoljub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17FD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660BC8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41/16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Piperović Mihailo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Bulatović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Adžajlić Aida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Palibrk Dosta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CD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A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Đapić Zorka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Ćuković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Rastoder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tabs>
                <w:tab w:val="center" w:pos="26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E8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Matović Uroš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B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F32">
              <w:rPr>
                <w:b/>
                <w:bCs/>
                <w:color w:val="000000"/>
                <w:sz w:val="22"/>
                <w:szCs w:val="22"/>
              </w:rPr>
              <w:t>Mrdak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F32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F32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24F32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24F32">
              <w:rPr>
                <w:color w:val="000000"/>
                <w:sz w:val="22"/>
                <w:szCs w:val="22"/>
                <w:lang w:val="it-IT"/>
              </w:rPr>
              <w:t>54,1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Bulatović Anamarija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Kontić Momir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Cimbaljević Slavica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Turčinović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Dulović 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C13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C23D24" w:rsidRPr="00092F9C">
        <w:trPr>
          <w:trHeight w:val="85"/>
        </w:trPr>
        <w:tc>
          <w:tcPr>
            <w:tcW w:w="10982" w:type="dxa"/>
            <w:gridSpan w:val="24"/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3D24" w:rsidRPr="007F3A66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D24" w:rsidRPr="005F42CE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</w:p>
        </w:tc>
      </w:tr>
    </w:tbl>
    <w:p w:rsidR="00C23D24" w:rsidRPr="00092F9C" w:rsidRDefault="00C23D24" w:rsidP="00AD1FE8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9"/>
        <w:tblW w:w="144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375"/>
        <w:gridCol w:w="990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C23D24">
        <w:trPr>
          <w:cantSplit/>
          <w:trHeight w:val="534"/>
        </w:trPr>
        <w:tc>
          <w:tcPr>
            <w:tcW w:w="12371" w:type="dxa"/>
            <w:gridSpan w:val="25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23D24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74" w:type="dxa"/>
            <w:gridSpan w:val="12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C23D24" w:rsidRPr="006F2AA2">
        <w:trPr>
          <w:cantSplit/>
          <w:trHeight w:val="374"/>
        </w:trPr>
        <w:tc>
          <w:tcPr>
            <w:tcW w:w="43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3D24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23D24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Dr Ranko Prenkić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3D24" w:rsidRPr="00DC1FCD" w:rsidRDefault="00C23D24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C23D24" w:rsidRPr="006F2AA2">
        <w:trPr>
          <w:cantSplit/>
          <w:trHeight w:val="164"/>
        </w:trPr>
        <w:tc>
          <w:tcPr>
            <w:tcW w:w="14403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3D24" w:rsidRPr="00DC1FCD" w:rsidRDefault="00C23D24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C23D24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85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23D24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3D24" w:rsidRDefault="00C23D24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55/16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Živković Danijela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7F3A66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C45B48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53,6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C32565">
              <w:rPr>
                <w:b/>
                <w:bCs/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57/16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Bošković Stana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8E5950">
            <w:pPr>
              <w:pStyle w:val="Heading2"/>
              <w:rPr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58/16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Kavaja Miloš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tabs>
                <w:tab w:val="center" w:pos="23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6664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666499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59/16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Tadić Ilija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8E5950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F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60/16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Šćekić Milutin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E81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8E5950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45/15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Pejović Anastasija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D768E0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C32565" w:rsidRDefault="00C23D24" w:rsidP="008E5950">
            <w:pPr>
              <w:pStyle w:val="Heading2"/>
              <w:rPr>
                <w:sz w:val="22"/>
                <w:szCs w:val="22"/>
              </w:rPr>
            </w:pPr>
            <w:r w:rsidRPr="00C32565">
              <w:rPr>
                <w:sz w:val="22"/>
                <w:szCs w:val="22"/>
              </w:rPr>
              <w:t>D</w:t>
            </w: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16/14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Delić Đorđije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46/13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Vlahović Marijana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79/13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Čupić Milica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43/12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Crnovršanin Enes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Đukanović Aleksandra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12/09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Zečević Aleksandra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17/07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35CEF" w:rsidRDefault="00C23D24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Gašović Miodrag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A91BA3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092F9C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5F052D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D24" w:rsidRPr="00FD45FF" w:rsidRDefault="00C23D24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3D24" w:rsidRPr="00FD45FF" w:rsidRDefault="00C23D24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3D24" w:rsidRPr="00092F9C">
        <w:trPr>
          <w:trHeight w:val="85"/>
        </w:trPr>
        <w:tc>
          <w:tcPr>
            <w:tcW w:w="10968" w:type="dxa"/>
            <w:gridSpan w:val="22"/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3D24" w:rsidRPr="007F3A66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D24" w:rsidRDefault="00C23D24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C23D24" w:rsidRPr="00092F9C" w:rsidRDefault="00C23D24" w:rsidP="008E5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3D24" w:rsidRPr="00092F9C" w:rsidRDefault="00C23D24" w:rsidP="00646297">
      <w:pPr>
        <w:rPr>
          <w:sz w:val="24"/>
          <w:szCs w:val="24"/>
        </w:rPr>
      </w:pPr>
    </w:p>
    <w:p w:rsidR="00C23D24" w:rsidRDefault="00C23D24" w:rsidP="00AD1FE8"/>
    <w:p w:rsidR="00C23D24" w:rsidRDefault="00C23D24" w:rsidP="00AD1FE8"/>
    <w:p w:rsidR="00C23D24" w:rsidRDefault="00C23D24"/>
    <w:sectPr w:rsidR="00C23D24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762E7"/>
    <w:rsid w:val="00092F9C"/>
    <w:rsid w:val="000A34EF"/>
    <w:rsid w:val="000A49B1"/>
    <w:rsid w:val="000C4AE3"/>
    <w:rsid w:val="000D6F72"/>
    <w:rsid w:val="000E3352"/>
    <w:rsid w:val="00117383"/>
    <w:rsid w:val="00122B8D"/>
    <w:rsid w:val="00182DC3"/>
    <w:rsid w:val="001A2335"/>
    <w:rsid w:val="001A33B6"/>
    <w:rsid w:val="001E782F"/>
    <w:rsid w:val="001F1949"/>
    <w:rsid w:val="00252C24"/>
    <w:rsid w:val="0026523C"/>
    <w:rsid w:val="00286EE7"/>
    <w:rsid w:val="002E6FC3"/>
    <w:rsid w:val="00333D40"/>
    <w:rsid w:val="003472AA"/>
    <w:rsid w:val="00367594"/>
    <w:rsid w:val="00370AAC"/>
    <w:rsid w:val="00394A7F"/>
    <w:rsid w:val="003C0133"/>
    <w:rsid w:val="003D349B"/>
    <w:rsid w:val="003D7151"/>
    <w:rsid w:val="003E6B41"/>
    <w:rsid w:val="003F3014"/>
    <w:rsid w:val="003F3491"/>
    <w:rsid w:val="004202A5"/>
    <w:rsid w:val="00421DB6"/>
    <w:rsid w:val="00483FD0"/>
    <w:rsid w:val="004D3648"/>
    <w:rsid w:val="004F5244"/>
    <w:rsid w:val="004F6252"/>
    <w:rsid w:val="00505AEE"/>
    <w:rsid w:val="00517CCD"/>
    <w:rsid w:val="00533377"/>
    <w:rsid w:val="0056484F"/>
    <w:rsid w:val="0057272E"/>
    <w:rsid w:val="005850BD"/>
    <w:rsid w:val="005C58C6"/>
    <w:rsid w:val="005F052D"/>
    <w:rsid w:val="005F42CE"/>
    <w:rsid w:val="0062030E"/>
    <w:rsid w:val="00630AB7"/>
    <w:rsid w:val="00630E91"/>
    <w:rsid w:val="006430B5"/>
    <w:rsid w:val="00646297"/>
    <w:rsid w:val="00660BC8"/>
    <w:rsid w:val="00663AAD"/>
    <w:rsid w:val="00666499"/>
    <w:rsid w:val="00695EE2"/>
    <w:rsid w:val="006A15B9"/>
    <w:rsid w:val="006B046D"/>
    <w:rsid w:val="006F2AA2"/>
    <w:rsid w:val="0070567A"/>
    <w:rsid w:val="007462BF"/>
    <w:rsid w:val="007608BF"/>
    <w:rsid w:val="007C0A39"/>
    <w:rsid w:val="007C5CC1"/>
    <w:rsid w:val="007D3C8E"/>
    <w:rsid w:val="007F3A66"/>
    <w:rsid w:val="00830E5A"/>
    <w:rsid w:val="00834B85"/>
    <w:rsid w:val="008368DF"/>
    <w:rsid w:val="00850008"/>
    <w:rsid w:val="0086204B"/>
    <w:rsid w:val="008D461F"/>
    <w:rsid w:val="008E5950"/>
    <w:rsid w:val="009073BC"/>
    <w:rsid w:val="00911494"/>
    <w:rsid w:val="00916A9B"/>
    <w:rsid w:val="0092228C"/>
    <w:rsid w:val="009553CF"/>
    <w:rsid w:val="009870EB"/>
    <w:rsid w:val="009A782A"/>
    <w:rsid w:val="009D2B98"/>
    <w:rsid w:val="009D3ED9"/>
    <w:rsid w:val="009F4944"/>
    <w:rsid w:val="00A57135"/>
    <w:rsid w:val="00A90E1B"/>
    <w:rsid w:val="00A91BA3"/>
    <w:rsid w:val="00A93863"/>
    <w:rsid w:val="00AC3166"/>
    <w:rsid w:val="00AD1FE8"/>
    <w:rsid w:val="00AF7E52"/>
    <w:rsid w:val="00B0426B"/>
    <w:rsid w:val="00B35EA0"/>
    <w:rsid w:val="00B82314"/>
    <w:rsid w:val="00B853C4"/>
    <w:rsid w:val="00BA7CCE"/>
    <w:rsid w:val="00BE1EA6"/>
    <w:rsid w:val="00BF0E0E"/>
    <w:rsid w:val="00BF2EEC"/>
    <w:rsid w:val="00BF483C"/>
    <w:rsid w:val="00C01352"/>
    <w:rsid w:val="00C134AA"/>
    <w:rsid w:val="00C23D24"/>
    <w:rsid w:val="00C246E5"/>
    <w:rsid w:val="00C32565"/>
    <w:rsid w:val="00C35682"/>
    <w:rsid w:val="00C45B48"/>
    <w:rsid w:val="00C702F7"/>
    <w:rsid w:val="00C87F3A"/>
    <w:rsid w:val="00C90AA5"/>
    <w:rsid w:val="00CD039E"/>
    <w:rsid w:val="00CE65B7"/>
    <w:rsid w:val="00CF4A60"/>
    <w:rsid w:val="00D22888"/>
    <w:rsid w:val="00D70DC7"/>
    <w:rsid w:val="00D768E0"/>
    <w:rsid w:val="00D96128"/>
    <w:rsid w:val="00DC1FCD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F22F2F"/>
    <w:rsid w:val="00F24F32"/>
    <w:rsid w:val="00F26FDA"/>
    <w:rsid w:val="00F35CEF"/>
    <w:rsid w:val="00F71434"/>
    <w:rsid w:val="00FD45FF"/>
    <w:rsid w:val="129E1EA6"/>
    <w:rsid w:val="52716E02"/>
    <w:rsid w:val="6473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hAnsi="Times New Roman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1EA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E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Emphasis">
    <w:name w:val="Emphasis"/>
    <w:basedOn w:val="DefaultParagraphFont"/>
    <w:uiPriority w:val="99"/>
    <w:qFormat/>
    <w:locked/>
    <w:rsid w:val="00BE1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944</Words>
  <Characters>5387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3</cp:revision>
  <cp:lastPrinted>2016-02-02T15:33:00Z</cp:lastPrinted>
  <dcterms:created xsi:type="dcterms:W3CDTF">2017-06-29T11:16:00Z</dcterms:created>
  <dcterms:modified xsi:type="dcterms:W3CDTF">2017-06-29T11:36:00Z</dcterms:modified>
</cp:coreProperties>
</file>